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65" w:tblpY="740"/>
        <w:tblW w:w="14340" w:type="dxa"/>
        <w:tblCellMar>
          <w:left w:w="0" w:type="dxa"/>
          <w:right w:w="0" w:type="dxa"/>
        </w:tblCellMar>
        <w:tblLook w:val="0020"/>
      </w:tblPr>
      <w:tblGrid>
        <w:gridCol w:w="2644"/>
        <w:gridCol w:w="11696"/>
      </w:tblGrid>
      <w:tr w:rsidR="00D30704" w:rsidRPr="00A00253">
        <w:trPr>
          <w:trHeight w:val="538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0704" w:rsidRPr="00A00253" w:rsidRDefault="00D30704" w:rsidP="002D2673">
            <w:pPr>
              <w:jc w:val="center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A00253">
              <w:rPr>
                <w:b/>
                <w:bCs/>
                <w:color w:val="FFFFFF"/>
              </w:rPr>
              <w:t xml:space="preserve">Amount of Time </w:t>
            </w:r>
          </w:p>
          <w:p w:rsidR="00D30704" w:rsidRPr="00A00253" w:rsidRDefault="00D30704" w:rsidP="002D2673">
            <w:pPr>
              <w:jc w:val="center"/>
              <w:rPr>
                <w:rFonts w:cs="Times New Roman"/>
              </w:rPr>
            </w:pPr>
            <w:r w:rsidRPr="00A00253">
              <w:rPr>
                <w:b/>
                <w:bCs/>
                <w:color w:val="FFFFFF"/>
              </w:rPr>
              <w:t>and Purpose</w:t>
            </w:r>
          </w:p>
        </w:tc>
        <w:tc>
          <w:tcPr>
            <w:tcW w:w="11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0704" w:rsidRPr="00A00253" w:rsidRDefault="00D30704" w:rsidP="002D2673">
            <w:pPr>
              <w:jc w:val="center"/>
              <w:rPr>
                <w:rFonts w:cs="Times New Roman"/>
                <w:color w:val="FFFFFF"/>
              </w:rPr>
            </w:pPr>
            <w:r w:rsidRPr="00A00253">
              <w:rPr>
                <w:b/>
                <w:bCs/>
                <w:color w:val="FFFFFF"/>
              </w:rPr>
              <w:t>Materials and Guiding Questions</w:t>
            </w:r>
          </w:p>
        </w:tc>
      </w:tr>
      <w:tr w:rsidR="00D30704" w:rsidRPr="00A00253">
        <w:trPr>
          <w:trHeight w:val="1124"/>
        </w:trPr>
        <w:tc>
          <w:tcPr>
            <w:tcW w:w="26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0704" w:rsidRPr="00A00253" w:rsidRDefault="00D30704" w:rsidP="002D2673">
            <w:pPr>
              <w:rPr>
                <w:rFonts w:cs="Times New Roman"/>
              </w:rPr>
            </w:pPr>
            <w:r w:rsidRPr="00A00253">
              <w:rPr>
                <w:b/>
                <w:bCs/>
              </w:rPr>
              <w:t>5 mins.</w:t>
            </w:r>
          </w:p>
          <w:p w:rsidR="00D30704" w:rsidRPr="00A00253" w:rsidRDefault="00D30704" w:rsidP="002D2673">
            <w:r w:rsidRPr="00A00253">
              <w:t>Review PE’s and gather thoughts</w:t>
            </w:r>
          </w:p>
        </w:tc>
        <w:tc>
          <w:tcPr>
            <w:tcW w:w="116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0704" w:rsidRPr="00A00253" w:rsidRDefault="00D30704" w:rsidP="002D2673">
            <w:pPr>
              <w:numPr>
                <w:ilvl w:val="0"/>
                <w:numId w:val="1"/>
              </w:numPr>
              <w:rPr>
                <w:color w:val="FF0000"/>
              </w:rPr>
            </w:pPr>
            <w:r w:rsidRPr="00A00253">
              <w:rPr>
                <w:color w:val="FF0000"/>
              </w:rPr>
              <w:t>Materials – standards page, Framework (related DCI section)</w:t>
            </w:r>
          </w:p>
          <w:p w:rsidR="00D30704" w:rsidRPr="00A00253" w:rsidRDefault="00D30704" w:rsidP="002D2673">
            <w:pPr>
              <w:numPr>
                <w:ilvl w:val="0"/>
                <w:numId w:val="1"/>
              </w:numPr>
            </w:pPr>
            <w:r w:rsidRPr="00A00253">
              <w:rPr>
                <w:i/>
                <w:iCs/>
              </w:rPr>
              <w:t>Individually</w:t>
            </w:r>
            <w:r w:rsidRPr="00A00253">
              <w:t>, review Performance Expectation(s) and associated DCI, SEP, CCC</w:t>
            </w:r>
          </w:p>
          <w:p w:rsidR="00D30704" w:rsidRPr="00A00253" w:rsidRDefault="00D30704" w:rsidP="002D2673">
            <w:pPr>
              <w:numPr>
                <w:ilvl w:val="0"/>
                <w:numId w:val="1"/>
              </w:numPr>
            </w:pPr>
            <w:r w:rsidRPr="00A00253">
              <w:t>No discussion, record key ideas on NGSS to Instruction organizer</w:t>
            </w:r>
          </w:p>
        </w:tc>
      </w:tr>
      <w:tr w:rsidR="00D30704" w:rsidRPr="00A00253">
        <w:trPr>
          <w:trHeight w:val="1524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0704" w:rsidRPr="00A00253" w:rsidRDefault="00D30704" w:rsidP="002D2673">
            <w:pPr>
              <w:rPr>
                <w:rFonts w:cs="Times New Roman"/>
              </w:rPr>
            </w:pPr>
            <w:r w:rsidRPr="00A00253">
              <w:rPr>
                <w:b/>
                <w:bCs/>
              </w:rPr>
              <w:t>10 mins.</w:t>
            </w:r>
          </w:p>
          <w:p w:rsidR="00D30704" w:rsidRPr="00A00253" w:rsidRDefault="00D30704" w:rsidP="002D2673">
            <w:r w:rsidRPr="00A00253">
              <w:t>What is the intent of the Standards?</w:t>
            </w:r>
          </w:p>
        </w:tc>
        <w:tc>
          <w:tcPr>
            <w:tcW w:w="1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0704" w:rsidRPr="00A00253" w:rsidRDefault="00D30704" w:rsidP="002D2673">
            <w:pPr>
              <w:numPr>
                <w:ilvl w:val="0"/>
                <w:numId w:val="2"/>
              </w:numPr>
              <w:rPr>
                <w:color w:val="FF0000"/>
              </w:rPr>
            </w:pPr>
            <w:r w:rsidRPr="00A00253">
              <w:rPr>
                <w:color w:val="FF0000"/>
              </w:rPr>
              <w:t>Materials – Standards, Framework, Appendices E, F, G</w:t>
            </w:r>
          </w:p>
          <w:p w:rsidR="00D30704" w:rsidRPr="00A00253" w:rsidRDefault="00D30704" w:rsidP="002D2673">
            <w:pPr>
              <w:numPr>
                <w:ilvl w:val="0"/>
                <w:numId w:val="2"/>
              </w:numPr>
            </w:pPr>
            <w:r w:rsidRPr="00A00253">
              <w:t xml:space="preserve">As a </w:t>
            </w:r>
            <w:r w:rsidRPr="00A00253">
              <w:rPr>
                <w:i/>
                <w:iCs/>
              </w:rPr>
              <w:t>group</w:t>
            </w:r>
            <w:r w:rsidRPr="00A00253">
              <w:t>, discuss:</w:t>
            </w:r>
          </w:p>
          <w:p w:rsidR="00D30704" w:rsidRPr="00A00253" w:rsidRDefault="00D30704" w:rsidP="002D2673">
            <w:pPr>
              <w:numPr>
                <w:ilvl w:val="1"/>
                <w:numId w:val="2"/>
              </w:numPr>
            </w:pPr>
            <w:r w:rsidRPr="00A00253">
              <w:t>Why is this important for students to know?</w:t>
            </w:r>
          </w:p>
          <w:p w:rsidR="00D30704" w:rsidRPr="00A00253" w:rsidRDefault="00D30704" w:rsidP="002D2673">
            <w:pPr>
              <w:numPr>
                <w:ilvl w:val="1"/>
                <w:numId w:val="2"/>
              </w:numPr>
            </w:pPr>
            <w:r w:rsidRPr="00A00253">
              <w:t>What text evidence helps determine intent?</w:t>
            </w:r>
          </w:p>
          <w:p w:rsidR="00D30704" w:rsidRPr="00A00253" w:rsidRDefault="00D30704" w:rsidP="002D2673">
            <w:pPr>
              <w:numPr>
                <w:ilvl w:val="1"/>
                <w:numId w:val="2"/>
              </w:numPr>
            </w:pPr>
            <w:r w:rsidRPr="00A00253">
              <w:t>What are connections to grades before and after? Other PEs</w:t>
            </w:r>
          </w:p>
        </w:tc>
      </w:tr>
      <w:tr w:rsidR="00D30704" w:rsidRPr="00A00253">
        <w:trPr>
          <w:trHeight w:val="1731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0704" w:rsidRPr="00A00253" w:rsidRDefault="00D30704" w:rsidP="002D2673">
            <w:pPr>
              <w:rPr>
                <w:rFonts w:cs="Times New Roman"/>
              </w:rPr>
            </w:pPr>
            <w:r w:rsidRPr="00A00253">
              <w:rPr>
                <w:b/>
                <w:bCs/>
              </w:rPr>
              <w:t>10 mins.</w:t>
            </w:r>
          </w:p>
          <w:p w:rsidR="00D30704" w:rsidRPr="00A00253" w:rsidRDefault="00D30704" w:rsidP="002D2673">
            <w:r w:rsidRPr="00A00253">
              <w:t>What is not in the standards? What are the boundaries?</w:t>
            </w:r>
          </w:p>
        </w:tc>
        <w:tc>
          <w:tcPr>
            <w:tcW w:w="1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0704" w:rsidRPr="00A00253" w:rsidRDefault="00D30704" w:rsidP="002D2673">
            <w:pPr>
              <w:numPr>
                <w:ilvl w:val="0"/>
                <w:numId w:val="3"/>
              </w:numPr>
              <w:rPr>
                <w:color w:val="FF0000"/>
              </w:rPr>
            </w:pPr>
            <w:r w:rsidRPr="00A00253">
              <w:rPr>
                <w:color w:val="FF0000"/>
              </w:rPr>
              <w:t>Materials – Standards, Framework, Appendices E, F, G</w:t>
            </w:r>
          </w:p>
          <w:p w:rsidR="00D30704" w:rsidRPr="00A00253" w:rsidRDefault="00D30704" w:rsidP="002D2673">
            <w:pPr>
              <w:numPr>
                <w:ilvl w:val="0"/>
                <w:numId w:val="3"/>
              </w:numPr>
            </w:pPr>
            <w:r w:rsidRPr="00A00253">
              <w:t xml:space="preserve">As a </w:t>
            </w:r>
            <w:r w:rsidRPr="00A00253">
              <w:rPr>
                <w:i/>
                <w:iCs/>
              </w:rPr>
              <w:t>group</w:t>
            </w:r>
            <w:r w:rsidRPr="00A00253">
              <w:t>, discuss:</w:t>
            </w:r>
          </w:p>
          <w:p w:rsidR="00D30704" w:rsidRPr="00A00253" w:rsidRDefault="00D30704" w:rsidP="002D2673">
            <w:pPr>
              <w:numPr>
                <w:ilvl w:val="1"/>
                <w:numId w:val="3"/>
              </w:numPr>
            </w:pPr>
            <w:r w:rsidRPr="00A00253">
              <w:t>Clarification statement and assessment boundary with PE</w:t>
            </w:r>
          </w:p>
          <w:p w:rsidR="00D30704" w:rsidRPr="00A00253" w:rsidRDefault="00D30704" w:rsidP="002D2673">
            <w:pPr>
              <w:numPr>
                <w:ilvl w:val="1"/>
                <w:numId w:val="3"/>
              </w:numPr>
            </w:pPr>
            <w:r w:rsidRPr="00A00253">
              <w:t>Introduction for the topic in DCI section of Framework</w:t>
            </w:r>
          </w:p>
          <w:p w:rsidR="00D30704" w:rsidRPr="00A00253" w:rsidRDefault="00D30704" w:rsidP="002D2673">
            <w:pPr>
              <w:numPr>
                <w:ilvl w:val="1"/>
                <w:numId w:val="3"/>
              </w:numPr>
            </w:pPr>
            <w:r w:rsidRPr="00A00253">
              <w:t>DCI Progression (Appendix E)</w:t>
            </w:r>
          </w:p>
        </w:tc>
      </w:tr>
      <w:tr w:rsidR="00D30704" w:rsidRPr="00A00253">
        <w:trPr>
          <w:trHeight w:val="1731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0704" w:rsidRPr="00A00253" w:rsidRDefault="00D30704" w:rsidP="002D2673">
            <w:pPr>
              <w:rPr>
                <w:rFonts w:cs="Times New Roman"/>
              </w:rPr>
            </w:pPr>
            <w:r w:rsidRPr="00A00253">
              <w:rPr>
                <w:b/>
                <w:bCs/>
              </w:rPr>
              <w:t>10 mins.</w:t>
            </w:r>
          </w:p>
          <w:p w:rsidR="00D30704" w:rsidRPr="00A00253" w:rsidRDefault="00D30704" w:rsidP="002D2673">
            <w:r w:rsidRPr="00A00253">
              <w:t>How does the practice allow students to demonstrate learning?</w:t>
            </w:r>
          </w:p>
        </w:tc>
        <w:tc>
          <w:tcPr>
            <w:tcW w:w="1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0704" w:rsidRPr="00A00253" w:rsidRDefault="00D30704" w:rsidP="002D2673">
            <w:pPr>
              <w:numPr>
                <w:ilvl w:val="0"/>
                <w:numId w:val="4"/>
              </w:numPr>
              <w:rPr>
                <w:color w:val="FF0000"/>
              </w:rPr>
            </w:pPr>
            <w:r w:rsidRPr="00A00253">
              <w:rPr>
                <w:color w:val="FF0000"/>
              </w:rPr>
              <w:t>Materials – Standards, Framework, Appendix F</w:t>
            </w:r>
          </w:p>
          <w:p w:rsidR="00D30704" w:rsidRPr="00A00253" w:rsidRDefault="00D30704" w:rsidP="002D2673">
            <w:pPr>
              <w:numPr>
                <w:ilvl w:val="0"/>
                <w:numId w:val="4"/>
              </w:numPr>
            </w:pPr>
            <w:r w:rsidRPr="00A00253">
              <w:t xml:space="preserve">As a </w:t>
            </w:r>
            <w:r w:rsidRPr="00A00253">
              <w:rPr>
                <w:i/>
                <w:iCs/>
              </w:rPr>
              <w:t>group</w:t>
            </w:r>
            <w:r w:rsidRPr="00A00253">
              <w:t>, discuss:</w:t>
            </w:r>
          </w:p>
          <w:p w:rsidR="00D30704" w:rsidRPr="00A00253" w:rsidRDefault="00D30704" w:rsidP="002D2673">
            <w:pPr>
              <w:numPr>
                <w:ilvl w:val="1"/>
                <w:numId w:val="4"/>
              </w:numPr>
            </w:pPr>
            <w:r w:rsidRPr="00A00253">
              <w:t>Why this practice with this DCI?</w:t>
            </w:r>
          </w:p>
          <w:p w:rsidR="00D30704" w:rsidRPr="00A00253" w:rsidRDefault="00D30704" w:rsidP="002D2673">
            <w:pPr>
              <w:numPr>
                <w:ilvl w:val="1"/>
                <w:numId w:val="4"/>
              </w:numPr>
            </w:pPr>
            <w:r w:rsidRPr="00A00253">
              <w:t>What will students need to experience and know with respect to the practice?</w:t>
            </w:r>
          </w:p>
        </w:tc>
      </w:tr>
      <w:tr w:rsidR="00D30704" w:rsidRPr="00A00253">
        <w:trPr>
          <w:trHeight w:val="1969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0704" w:rsidRPr="00A00253" w:rsidRDefault="00D30704" w:rsidP="002D2673">
            <w:pPr>
              <w:rPr>
                <w:b/>
                <w:bCs/>
              </w:rPr>
            </w:pPr>
            <w:r w:rsidRPr="00A00253">
              <w:rPr>
                <w:b/>
                <w:bCs/>
              </w:rPr>
              <w:t>10 mins.</w:t>
            </w:r>
          </w:p>
          <w:p w:rsidR="00D30704" w:rsidRPr="00A00253" w:rsidRDefault="00D30704" w:rsidP="002D2673">
            <w:r w:rsidRPr="00A00253">
              <w:t>How might supporting standards facilitate the learning of the science?</w:t>
            </w:r>
          </w:p>
        </w:tc>
        <w:tc>
          <w:tcPr>
            <w:tcW w:w="1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0704" w:rsidRPr="00A00253" w:rsidRDefault="00D30704" w:rsidP="002D2673">
            <w:pPr>
              <w:numPr>
                <w:ilvl w:val="0"/>
                <w:numId w:val="4"/>
              </w:numPr>
              <w:rPr>
                <w:color w:val="FF0000"/>
              </w:rPr>
            </w:pPr>
            <w:r w:rsidRPr="00A00253">
              <w:rPr>
                <w:color w:val="FF0000"/>
              </w:rPr>
              <w:t xml:space="preserve">Materials - Standards-Connection boxes (appendices L and M) Other programs and standards (Quality Core, AP, content etc.) </w:t>
            </w:r>
          </w:p>
          <w:p w:rsidR="00D30704" w:rsidRPr="00A00253" w:rsidRDefault="00D30704" w:rsidP="002D2673">
            <w:pPr>
              <w:numPr>
                <w:ilvl w:val="0"/>
                <w:numId w:val="4"/>
              </w:numPr>
            </w:pPr>
            <w:r w:rsidRPr="00A00253">
              <w:t>As a group, discuss:</w:t>
            </w:r>
          </w:p>
          <w:p w:rsidR="00D30704" w:rsidRPr="00A00253" w:rsidRDefault="00D30704" w:rsidP="00211C22">
            <w:pPr>
              <w:pStyle w:val="ListParagraph"/>
              <w:numPr>
                <w:ilvl w:val="1"/>
                <w:numId w:val="4"/>
              </w:numPr>
            </w:pPr>
            <w:r w:rsidRPr="00A00253">
              <w:t>How might literacy standards help develop understanding of the selected science standards?</w:t>
            </w:r>
          </w:p>
          <w:p w:rsidR="00D30704" w:rsidRPr="00A00253" w:rsidRDefault="00D30704" w:rsidP="005F3A8C">
            <w:pPr>
              <w:pStyle w:val="ListParagraph"/>
              <w:numPr>
                <w:ilvl w:val="1"/>
                <w:numId w:val="4"/>
              </w:numPr>
            </w:pPr>
            <w:r w:rsidRPr="00A00253">
              <w:t>How might mathematics standards help develop understanding of the selected science standards?</w:t>
            </w:r>
          </w:p>
          <w:p w:rsidR="00D30704" w:rsidRPr="00A00253" w:rsidRDefault="00D30704" w:rsidP="005F3A8C">
            <w:pPr>
              <w:pStyle w:val="ListParagraph"/>
              <w:numPr>
                <w:ilvl w:val="1"/>
                <w:numId w:val="4"/>
              </w:numPr>
            </w:pPr>
            <w:r w:rsidRPr="00A00253">
              <w:t>What are the connections with other content standards and programs?</w:t>
            </w:r>
          </w:p>
        </w:tc>
      </w:tr>
      <w:tr w:rsidR="00D30704" w:rsidRPr="00A00253">
        <w:trPr>
          <w:trHeight w:val="631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0704" w:rsidRPr="00A00253" w:rsidRDefault="00D30704" w:rsidP="002D2673">
            <w:pPr>
              <w:rPr>
                <w:rFonts w:cs="Times New Roman"/>
              </w:rPr>
            </w:pPr>
            <w:r w:rsidRPr="00A00253">
              <w:rPr>
                <w:b/>
                <w:bCs/>
              </w:rPr>
              <w:t>5 mins.</w:t>
            </w:r>
          </w:p>
          <w:p w:rsidR="00D30704" w:rsidRPr="00A00253" w:rsidRDefault="00D30704" w:rsidP="002D2673">
            <w:r w:rsidRPr="00A00253">
              <w:t>Reflect</w:t>
            </w:r>
          </w:p>
        </w:tc>
        <w:tc>
          <w:tcPr>
            <w:tcW w:w="11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0704" w:rsidRPr="00A00253" w:rsidRDefault="00D30704" w:rsidP="002D2673">
            <w:pPr>
              <w:numPr>
                <w:ilvl w:val="0"/>
                <w:numId w:val="5"/>
              </w:numPr>
            </w:pPr>
            <w:r w:rsidRPr="00A00253">
              <w:rPr>
                <w:i/>
                <w:iCs/>
              </w:rPr>
              <w:t>Individually</w:t>
            </w:r>
            <w:r w:rsidRPr="00A00253">
              <w:t>, share what you learned…</w:t>
            </w:r>
          </w:p>
        </w:tc>
      </w:tr>
    </w:tbl>
    <w:p w:rsidR="00D30704" w:rsidRPr="002D2673" w:rsidRDefault="00D30704" w:rsidP="002D2673">
      <w:pPr>
        <w:jc w:val="center"/>
        <w:rPr>
          <w:rFonts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Getting to the INTENT: A protocol for looking at the NGSS </w:t>
      </w:r>
    </w:p>
    <w:sectPr w:rsidR="00D30704" w:rsidRPr="002D2673" w:rsidSect="002D2673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247"/>
    <w:multiLevelType w:val="hybridMultilevel"/>
    <w:tmpl w:val="782C9F04"/>
    <w:lvl w:ilvl="0" w:tplc="CA362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610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C2C3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314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2649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776F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0340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8627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1DA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13D45C9E"/>
    <w:multiLevelType w:val="hybridMultilevel"/>
    <w:tmpl w:val="D9923030"/>
    <w:lvl w:ilvl="0" w:tplc="26607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FB6A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6FEE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7108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0AA8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E922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75EF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928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410D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1E544479"/>
    <w:multiLevelType w:val="hybridMultilevel"/>
    <w:tmpl w:val="474E0A92"/>
    <w:lvl w:ilvl="0" w:tplc="B1FC9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934EC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A4C7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4EE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B7C6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5CA2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3C0D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7602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F50C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7B3164BF"/>
    <w:multiLevelType w:val="hybridMultilevel"/>
    <w:tmpl w:val="5B623118"/>
    <w:lvl w:ilvl="0" w:tplc="B40A8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33EA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1B49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C6AE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3FEE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0626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6E8E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D043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ED8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7FCD3559"/>
    <w:multiLevelType w:val="hybridMultilevel"/>
    <w:tmpl w:val="9A52E318"/>
    <w:lvl w:ilvl="0" w:tplc="9B9C5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D96BC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1785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93CE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31E9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BD0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28AE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AFCA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34A1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673"/>
    <w:rsid w:val="00044319"/>
    <w:rsid w:val="001B2479"/>
    <w:rsid w:val="00211C22"/>
    <w:rsid w:val="002512CE"/>
    <w:rsid w:val="002D2673"/>
    <w:rsid w:val="002F2281"/>
    <w:rsid w:val="00465C1B"/>
    <w:rsid w:val="005F3A8C"/>
    <w:rsid w:val="006C58F0"/>
    <w:rsid w:val="007E705A"/>
    <w:rsid w:val="00963C14"/>
    <w:rsid w:val="00A00253"/>
    <w:rsid w:val="00AB7947"/>
    <w:rsid w:val="00B1373C"/>
    <w:rsid w:val="00C011CD"/>
    <w:rsid w:val="00D30704"/>
    <w:rsid w:val="00E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81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1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252</Words>
  <Characters>1438</Characters>
  <Application>Microsoft Office Outlook</Application>
  <DocSecurity>0</DocSecurity>
  <Lines>0</Lines>
  <Paragraphs>0</Paragraphs>
  <ScaleCrop>false</ScaleCrop>
  <Company>University of Kentucky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Amount of Time </dc:title>
  <dc:subject/>
  <dc:creator>Diane Johnson</dc:creator>
  <cp:keywords/>
  <dc:description/>
  <cp:lastModifiedBy>Chris Bentley</cp:lastModifiedBy>
  <cp:revision>2</cp:revision>
  <dcterms:created xsi:type="dcterms:W3CDTF">2015-02-16T23:16:00Z</dcterms:created>
  <dcterms:modified xsi:type="dcterms:W3CDTF">2015-02-16T23:16:00Z</dcterms:modified>
</cp:coreProperties>
</file>